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hAnsiTheme="majorBidi" w:cstheme="majorBidi"/>
        </w:rPr>
        <w:id w:val="726775094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A426DF" w:rsidRPr="000F3338" w:rsidRDefault="0082367F" w:rsidP="009E4D2C">
          <w:pPr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82367F">
            <w:rPr>
              <w:rFonts w:asciiTheme="majorBidi" w:hAnsiTheme="majorBidi" w:cstheme="majorBidi"/>
              <w:noProof/>
              <w:lang w:val="en-US"/>
            </w:rPr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111" type="#_x0000_t185" style="position:absolute;margin-left:-28.95pt;margin-top:-25.1pt;width:394.85pt;height:157.6pt;z-index:251679744;mso-position-horizontal-relative:text;mso-position-vertical-relative:text" filled="t" strokecolor="#fe8637 [3204]" strokeweight="6pt">
                <v:shadow opacity=".5"/>
                <v:textbox style="mso-next-textbox:#_x0000_s1111" inset="14.4pt,18pt,10.8pt,18pt">
                  <w:txbxContent>
                    <w:p w:rsidR="009E4D2C" w:rsidRDefault="00A426DF" w:rsidP="00A738DF">
                      <w:pPr>
                        <w:spacing w:after="100"/>
                        <w:jc w:val="center"/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 xml:space="preserve">17èmes </w:t>
                      </w:r>
                      <w:r w:rsidR="00A738DF" w:rsidRPr="00A738DF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 xml:space="preserve"> journées </w:t>
                      </w:r>
                      <w:r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 xml:space="preserve">nationales </w:t>
                      </w:r>
                      <w:r w:rsidR="00A738DF" w:rsidRPr="00A738DF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 xml:space="preserve">de </w:t>
                      </w:r>
                      <w:r w:rsidR="009E4D2C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>Microbiologie</w:t>
                      </w:r>
                    </w:p>
                    <w:p w:rsidR="00A738DF" w:rsidRPr="00A738DF" w:rsidRDefault="00A738DF" w:rsidP="0054715C">
                      <w:pPr>
                        <w:spacing w:after="100"/>
                        <w:jc w:val="center"/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</w:pPr>
                      <w:r w:rsidRPr="00A738DF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>SETIF</w:t>
                      </w:r>
                      <w:r w:rsidR="007F0307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="009E4D2C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 xml:space="preserve">20 et 21 </w:t>
                      </w:r>
                      <w:r w:rsidR="0054715C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>N</w:t>
                      </w:r>
                      <w:r w:rsidR="009E4D2C">
                        <w:rPr>
                          <w:b/>
                          <w:bCs/>
                          <w:color w:val="E65B01" w:themeColor="accent1" w:themeShade="BF"/>
                          <w:sz w:val="40"/>
                          <w:szCs w:val="40"/>
                        </w:rPr>
                        <w:t>ovembre 2011</w:t>
                      </w:r>
                    </w:p>
                  </w:txbxContent>
                </v:textbox>
                <w10:wrap type="square"/>
              </v:shape>
            </w:pict>
          </w:r>
          <w:r w:rsidRPr="0082367F">
            <w:rPr>
              <w:rFonts w:asciiTheme="majorBidi" w:hAnsiTheme="majorBidi" w:cstheme="majorBidi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fe8637 [3204]" stroked="f" strokecolor="#bfb675">
                    <v:fill color2="#feb686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feceae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fe8637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feceae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fee6d6 [660]" strokeweight="2.25pt"/>
                </v:group>
                <v:oval id="_x0000_s1105" style="position:absolute;left:8731;top:12549;width:1737;height:1687;mso-position-horizontal-relative:margin;mso-position-vertical-relative:page" fillcolor="#fe8637 [3204]" strokecolor="#fe8637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fe8637 [3204]" strokecolor="#fe8637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Pr="0082367F">
            <w:rPr>
              <w:rFonts w:asciiTheme="majorBidi" w:hAnsiTheme="majorBidi" w:cstheme="majorBidi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p>
        <w:p w:rsidR="00A426DF" w:rsidRDefault="00A426DF" w:rsidP="00A426DF"/>
        <w:p w:rsidR="00A738DF" w:rsidRPr="00A738DF" w:rsidRDefault="00A738DF" w:rsidP="00A738DF"/>
        <w:p w:rsidR="00FC2A5E" w:rsidRDefault="0082367F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</w:p>
      </w:sdtContent>
    </w:sdt>
    <w:p w:rsidR="00FC2A5E" w:rsidRDefault="00331817" w:rsidP="00B83E08">
      <w:pPr>
        <w:pStyle w:val="Titre"/>
      </w:pPr>
      <w:r w:rsidRPr="0082367F">
        <w:rPr>
          <w:rFonts w:asciiTheme="majorBidi" w:hAnsiTheme="majorBidi"/>
          <w:smallCaps w:val="0"/>
          <w:noProof/>
        </w:rPr>
        <w:pict>
          <v:rect id="_x0000_s1109" style="position:absolute;margin-left:-6pt;margin-top:203.4pt;width:357.15pt;height:542.5pt;z-index:251677696;mso-width-percent:600;mso-position-horizontal-relative:margin;mso-position-vertical-relative:page;mso-width-percent:600;v-text-anchor:middle" o:allowincell="f" filled="f" stroked="f">
            <v:textbox style="mso-next-textbox:#_x0000_s1109">
              <w:txbxContent>
                <w:p w:rsidR="00A738DF" w:rsidRDefault="00A738DF" w:rsidP="003318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aramond-Bold" w:eastAsiaTheme="minorHAnsi" w:hAnsi="Garamond-Bold" w:cs="Garamond-Bold"/>
                      <w:b/>
                      <w:bCs/>
                      <w:color w:val="E65B01" w:themeColor="accent1" w:themeShade="BF"/>
                      <w:sz w:val="48"/>
                      <w:szCs w:val="48"/>
                    </w:rPr>
                  </w:pPr>
                  <w:r w:rsidRPr="00A738DF">
                    <w:rPr>
                      <w:rFonts w:ascii="Garamond-Bold" w:eastAsiaTheme="minorHAnsi" w:hAnsi="Garamond-Bold" w:cs="Garamond-Bold"/>
                      <w:b/>
                      <w:bCs/>
                      <w:color w:val="E65B01" w:themeColor="accent1" w:themeShade="BF"/>
                      <w:sz w:val="48"/>
                      <w:szCs w:val="48"/>
                    </w:rPr>
                    <w:t>Fiche d’inscription</w:t>
                  </w:r>
                </w:p>
                <w:p w:rsidR="00065B0D" w:rsidRPr="00A738DF" w:rsidRDefault="00065B0D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-Bold" w:eastAsiaTheme="minorHAnsi" w:hAnsi="Garamond-Bold" w:cs="Garamond-Bold"/>
                      <w:b/>
                      <w:bCs/>
                      <w:color w:val="E65B01" w:themeColor="accent1" w:themeShade="BF"/>
                      <w:sz w:val="48"/>
                      <w:szCs w:val="48"/>
                    </w:rPr>
                  </w:pP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Nom :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............................................................................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Prénom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Grade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........................................................................</w:t>
                  </w:r>
                  <w:r w:rsid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Fonction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Affiliation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</w:t>
                  </w:r>
                  <w:r w:rsid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Adresse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Ville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............................................................................</w:t>
                  </w:r>
                  <w:r w:rsid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Tél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. :...............................................................................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Fax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..............................................................................</w:t>
                  </w:r>
                </w:p>
                <w:p w:rsidR="00A738DF" w:rsidRPr="009E4D2C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E</w:t>
                  </w:r>
                  <w:r w:rsidR="00037F02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mail </w:t>
                  </w:r>
                  <w:r w:rsidRP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: ..........................................................................</w:t>
                  </w:r>
                  <w:r w:rsidR="009E4D2C">
                    <w:rPr>
                      <w:rFonts w:ascii="ArialMT" w:eastAsiaTheme="minorHAnsi" w:hAnsi="ArialMT" w:cs="ArialMT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A738DF" w:rsidRDefault="00A738DF" w:rsidP="0033181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Je souhaite soumettre une communication :</w:t>
                  </w:r>
                </w:p>
                <w:p w:rsidR="004F0868" w:rsidRPr="009E4D2C" w:rsidRDefault="004F0868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738DF" w:rsidRDefault="00A738DF" w:rsidP="00A738DF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Orale </w:t>
                  </w:r>
                </w:p>
                <w:p w:rsidR="004F0868" w:rsidRPr="009E4D2C" w:rsidRDefault="004F0868" w:rsidP="004F0868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A738DF" w:rsidRPr="009E4D2C" w:rsidRDefault="00A738DF" w:rsidP="00A738DF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 w:themeColor="text1"/>
                      <w:sz w:val="24"/>
                      <w:szCs w:val="24"/>
                    </w:rPr>
                    <w:t>Poster</w:t>
                  </w: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E4D2C" w:rsidRPr="009E4D2C" w:rsidRDefault="009E4D2C" w:rsidP="009E4D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Thème N° :</w:t>
                  </w:r>
                </w:p>
                <w:p w:rsidR="009E4D2C" w:rsidRDefault="009E4D2C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E4D2C" w:rsidRPr="009E4D2C" w:rsidRDefault="009E4D2C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 xml:space="preserve">Titre </w:t>
                  </w:r>
                  <w:r w:rsidR="00CD4DC4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de la communication</w:t>
                  </w: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........................................................................................</w:t>
                  </w: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........................................................................................</w:t>
                  </w: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........................................................................................</w:t>
                  </w: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........................................................................................</w:t>
                  </w:r>
                </w:p>
                <w:p w:rsidR="00A738DF" w:rsidRPr="009E4D2C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........................................................................................</w:t>
                  </w:r>
                </w:p>
                <w:p w:rsidR="00A738DF" w:rsidRPr="00A738DF" w:rsidRDefault="00A738DF" w:rsidP="00A738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Antiqua" w:eastAsiaTheme="minorHAnsi" w:hAnsi="BookAntiqua" w:cs="BookAntiqua"/>
                      <w:color w:val="000000"/>
                      <w:sz w:val="24"/>
                      <w:szCs w:val="24"/>
                    </w:rPr>
                  </w:pPr>
                </w:p>
                <w:p w:rsidR="00FC2A5E" w:rsidRDefault="00037F02" w:rsidP="00A738DF">
                  <w:pPr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A retourner </w:t>
                  </w:r>
                  <w:r w:rsidR="00CD4DC4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par e-mail </w:t>
                  </w:r>
                  <w:r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avant le 30</w:t>
                  </w:r>
                  <w:r w:rsidR="00A738DF" w:rsidRPr="009E4D2C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mars 2011</w:t>
                  </w:r>
                </w:p>
                <w:p w:rsidR="00CD4DC4" w:rsidRPr="00CD4DC4" w:rsidRDefault="00CD4DC4" w:rsidP="00A738D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D4DC4">
                    <w:rPr>
                      <w:rFonts w:ascii="BookAntiqua" w:eastAsiaTheme="minorHAnsi" w:hAnsi="BookAntiqua" w:cs="BookAntiqua"/>
                      <w:b/>
                      <w:bCs/>
                      <w:color w:val="000000"/>
                      <w:sz w:val="24"/>
                      <w:szCs w:val="24"/>
                    </w:rPr>
                    <w:t>Jnm17setif@univ-setif.dz</w:t>
                  </w:r>
                </w:p>
              </w:txbxContent>
            </v:textbox>
            <w10:wrap anchorx="margin" anchory="page"/>
          </v:rect>
        </w:pict>
      </w:r>
      <w:sdt>
        <w:sdtPr>
          <w:id w:val="112299847"/>
          <w:docPartObj>
            <w:docPartGallery w:val="Quick Parts"/>
            <w:docPartUnique/>
          </w:docPartObj>
        </w:sdtPr>
        <w:sdtEndPr>
          <w:rPr>
            <w:i/>
            <w:iCs/>
            <w:smallCaps w:val="0"/>
          </w:rPr>
        </w:sdtEndPr>
        <w:sdtContent>
          <w:r w:rsidR="0082367F" w:rsidRPr="0082367F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94" style="position:absolute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</w:p>
    <w:p w:rsidR="00FC2A5E" w:rsidRDefault="00331817" w:rsidP="00B83E08">
      <w:pPr>
        <w:rPr>
          <w:color w:val="auto"/>
        </w:rPr>
      </w:pPr>
      <w:r w:rsidRPr="0082367F">
        <w:rPr>
          <w:rFonts w:asciiTheme="majorBidi" w:hAnsiTheme="majorBidi" w:cstheme="majorBidi"/>
          <w:smallCaps/>
          <w:noProof/>
          <w:color w:val="FE8637" w:themeColor="accent1"/>
          <w:spacing w:val="10"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86.6pt;margin-top:270.95pt;width:16.6pt;height:16.3pt;z-index:251683840" filled="f">
            <v:textbox>
              <w:txbxContent>
                <w:p w:rsidR="004F0868" w:rsidRPr="006C7C7D" w:rsidRDefault="004F0868" w:rsidP="004F0868">
                  <w:pPr>
                    <w:rPr>
                      <w:rFonts w:asciiTheme="majorBidi" w:hAnsiTheme="majorBidi" w:cstheme="majorBidi"/>
                      <w:smallCaps/>
                      <w:noProof/>
                      <w:color w:val="FE8637" w:themeColor="accent1"/>
                      <w:spacing w:val="10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Pr="0082367F">
        <w:rPr>
          <w:rFonts w:asciiTheme="majorBidi" w:hAnsiTheme="majorBidi" w:cstheme="majorBidi"/>
          <w:noProof/>
          <w:lang w:eastAsia="fr-FR"/>
        </w:rPr>
        <w:pict>
          <v:shape id="_x0000_s1114" type="#_x0000_t202" style="position:absolute;margin-left:86.6pt;margin-top:301.5pt;width:16.6pt;height:16.3pt;z-index:251682816" filled="f">
            <v:textbox>
              <w:txbxContent>
                <w:p w:rsidR="004F0868" w:rsidRPr="006C7C7D" w:rsidRDefault="004F0868" w:rsidP="004F0868">
                  <w:pPr>
                    <w:rPr>
                      <w:rFonts w:asciiTheme="majorBidi" w:hAnsiTheme="majorBidi" w:cstheme="majorBidi"/>
                      <w:smallCaps/>
                      <w:noProof/>
                      <w:color w:val="FE8637" w:themeColor="accent1"/>
                      <w:spacing w:val="10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FC2A5E" w:rsidSect="00FC2A5E">
      <w:headerReference w:type="default" r:id="rId14"/>
      <w:footerReference w:type="default" r:id="rId15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C2" w:rsidRDefault="002232C2">
      <w:pPr>
        <w:spacing w:after="0" w:line="240" w:lineRule="auto"/>
      </w:pPr>
      <w:r>
        <w:separator/>
      </w:r>
    </w:p>
  </w:endnote>
  <w:endnote w:type="continuationSeparator" w:id="1">
    <w:p w:rsidR="002232C2" w:rsidRDefault="0022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5E" w:rsidRDefault="006A353E">
    <w:pPr>
      <w:pStyle w:val="Pieddepage"/>
    </w:pPr>
    <w:r>
      <w:ptab w:relativeTo="margin" w:alignment="right" w:leader="none"/>
    </w:r>
    <w:fldSimple w:instr=" PAGE ">
      <w:r w:rsidR="009E4D2C">
        <w:rPr>
          <w:noProof/>
        </w:rPr>
        <w:t>1</w:t>
      </w:r>
    </w:fldSimple>
    <w:r>
      <w:t xml:space="preserve"> </w:t>
    </w:r>
    <w:r w:rsidR="0082367F" w:rsidRPr="0082367F">
      <w:rPr>
        <w:lang w:val="en-US"/>
      </w:rPr>
    </w:r>
    <w:r w:rsidR="0082367F" w:rsidRPr="0082367F">
      <w:rPr>
        <w:lang w:val="en-US"/>
      </w:rPr>
      <w:pict>
        <v:oval id="_x0000_s2057" style="width:7.2pt;height:7.2pt;flip:x;mso-position-horizontal-relative:char;mso-position-vertical-relative:line" filled="f" fillcolor="#ff7d26" strokecolor="#fe8637 [3204]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C2" w:rsidRDefault="002232C2">
      <w:pPr>
        <w:spacing w:after="0" w:line="240" w:lineRule="auto"/>
      </w:pPr>
      <w:r>
        <w:separator/>
      </w:r>
    </w:p>
  </w:footnote>
  <w:footnote w:type="continuationSeparator" w:id="1">
    <w:p w:rsidR="002232C2" w:rsidRDefault="0022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5E" w:rsidRDefault="006A353E" w:rsidP="00B83E08">
    <w:pPr>
      <w:pStyle w:val="En-tte"/>
    </w:pPr>
    <w:r>
      <w:ptab w:relativeTo="margin" w:alignment="right" w:leader="none"/>
    </w:r>
    <w:r w:rsidR="0082367F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2DF230F"/>
    <w:multiLevelType w:val="hybridMultilevel"/>
    <w:tmpl w:val="74F2C4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>
    <w:nsid w:val="6FB8263F"/>
    <w:multiLevelType w:val="hybridMultilevel"/>
    <w:tmpl w:val="FC447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6386">
      <o:colormenu v:ext="edit" fillcolor="none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83E08"/>
    <w:rsid w:val="00034D07"/>
    <w:rsid w:val="00037F02"/>
    <w:rsid w:val="00065B0D"/>
    <w:rsid w:val="000F3338"/>
    <w:rsid w:val="00101457"/>
    <w:rsid w:val="002232C2"/>
    <w:rsid w:val="002E594B"/>
    <w:rsid w:val="00331817"/>
    <w:rsid w:val="004F0868"/>
    <w:rsid w:val="0054715C"/>
    <w:rsid w:val="006A353E"/>
    <w:rsid w:val="00773468"/>
    <w:rsid w:val="007F0307"/>
    <w:rsid w:val="0082367F"/>
    <w:rsid w:val="008710CE"/>
    <w:rsid w:val="009B36B1"/>
    <w:rsid w:val="009E4D2C"/>
    <w:rsid w:val="00A426DF"/>
    <w:rsid w:val="00A64EEE"/>
    <w:rsid w:val="00A738DF"/>
    <w:rsid w:val="00AC1859"/>
    <w:rsid w:val="00B05DE4"/>
    <w:rsid w:val="00B24B98"/>
    <w:rsid w:val="00B83E08"/>
    <w:rsid w:val="00CD4DC4"/>
    <w:rsid w:val="00D81AFF"/>
    <w:rsid w:val="00ED0E83"/>
    <w:rsid w:val="00FC2A5E"/>
    <w:rsid w:val="00FC59ED"/>
    <w:rsid w:val="00F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 [3204]"/>
    </o:shapedefaults>
    <o:shapelayout v:ext="edit">
      <o:idmap v:ext="edit" data="1"/>
      <o:rules v:ext="edit">
        <o:r id="V:Rule5" type="connector" idref="#_x0000_s1101"/>
        <o:r id="V:Rule6" type="connector" idref="#_x0000_s1102"/>
        <o:r id="V:Rule7" type="connector" idref="#_x0000_s1104"/>
        <o:r id="V:Rule8" type="connector" idref="#_x0000_s1103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FC2A5E"/>
    <w:rPr>
      <w:rFonts w:eastAsiaTheme="minorEastAsia"/>
      <w:color w:val="414751" w:themeColor="text2" w:themeShade="BF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FC2A5E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A5E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A5E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A5E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2A5E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2A5E"/>
    <w:pPr>
      <w:spacing w:after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2A5E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2A5E"/>
    <w:pPr>
      <w:spacing w:after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2A5E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A5E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2A5E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FC2A5E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C2A5E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FC2A5E"/>
    <w:rPr>
      <w:i/>
      <w:iCs/>
      <w:color w:val="575F6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2A5E"/>
    <w:rPr>
      <w:i/>
      <w:iCs/>
      <w:color w:val="575F6D" w:themeColor="text2"/>
      <w:spacing w:val="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5E"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5E"/>
    <w:rPr>
      <w:rFonts w:eastAsiaTheme="minorEastAsia" w:hAnsi="Tahoma"/>
      <w:color w:val="414751" w:themeColor="text2" w:themeShade="BF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FC2A5E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numbering" w:customStyle="1" w:styleId="Listepuces1">
    <w:name w:val="Liste à puces1"/>
    <w:uiPriority w:val="99"/>
    <w:rsid w:val="00FC2A5E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unhideWhenUsed/>
    <w:rsid w:val="00FC2A5E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ccentuation">
    <w:name w:val="Emphasis"/>
    <w:uiPriority w:val="20"/>
    <w:qFormat/>
    <w:rsid w:val="00FC2A5E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A5E"/>
    <w:rPr>
      <w:color w:val="414751" w:themeColor="text2" w:themeShade="BF"/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C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A5E"/>
    <w:rPr>
      <w:color w:val="414751" w:themeColor="text2" w:themeShade="BF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FC2A5E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2A5E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2A5E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2A5E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C2A5E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C2A5E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2A5E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FC2A5E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FC2A5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2A5E"/>
    <w:rPr>
      <w:i/>
      <w:iCs/>
      <w:color w:val="414751" w:themeColor="text2" w:themeShade="BF"/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FC2A5E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2A5E"/>
    <w:rPr>
      <w:color w:val="E65B01" w:themeColor="accent1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FC2A5E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Paragraphedeliste">
    <w:name w:val="List Paragraph"/>
    <w:basedOn w:val="Normal"/>
    <w:uiPriority w:val="36"/>
    <w:unhideWhenUsed/>
    <w:qFormat/>
    <w:rsid w:val="00FC2A5E"/>
    <w:pPr>
      <w:ind w:left="720"/>
      <w:contextualSpacing/>
    </w:pPr>
  </w:style>
  <w:style w:type="paragraph" w:styleId="Retraitnormal">
    <w:name w:val="Normal Indent"/>
    <w:basedOn w:val="Normal"/>
    <w:uiPriority w:val="99"/>
    <w:unhideWhenUsed/>
    <w:rsid w:val="00FC2A5E"/>
    <w:pPr>
      <w:ind w:left="720"/>
      <w:contextualSpacing/>
    </w:pPr>
  </w:style>
  <w:style w:type="numbering" w:customStyle="1" w:styleId="Listenumrote">
    <w:name w:val="Liste numérotée"/>
    <w:uiPriority w:val="99"/>
    <w:rsid w:val="00FC2A5E"/>
    <w:pPr>
      <w:numPr>
        <w:numId w:val="2"/>
      </w:numPr>
    </w:pPr>
  </w:style>
  <w:style w:type="character" w:styleId="lev">
    <w:name w:val="Strong"/>
    <w:basedOn w:val="Policepardfaut"/>
    <w:uiPriority w:val="22"/>
    <w:qFormat/>
    <w:rsid w:val="00FC2A5E"/>
    <w:rPr>
      <w:b/>
      <w:bCs/>
    </w:rPr>
  </w:style>
  <w:style w:type="character" w:styleId="Emphaseple">
    <w:name w:val="Subtle Emphasis"/>
    <w:basedOn w:val="Policepardfaut"/>
    <w:uiPriority w:val="19"/>
    <w:qFormat/>
    <w:rsid w:val="00FC2A5E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FC2A5E"/>
    <w:rPr>
      <w:b/>
      <w:bCs/>
      <w:i/>
      <w:iCs/>
      <w:color w:val="3667C3" w:themeColor="accent2" w:themeShade="BF"/>
    </w:rPr>
  </w:style>
  <w:style w:type="table" w:styleId="Grilledutableau">
    <w:name w:val="Table Grid"/>
    <w:basedOn w:val="TableauNormal"/>
    <w:uiPriority w:val="1"/>
    <w:rsid w:val="00FC2A5E"/>
    <w:pPr>
      <w:spacing w:after="0" w:line="240" w:lineRule="auto"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qFormat/>
    <w:rsid w:val="00FC2A5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7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4.xml><?xml version="1.0" encoding="utf-8"?>
<templateProperties xmlns="urn:microsoft.template.properties">
  <_Version/>
  <_LCID/>
</templat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tns:customPropertyEditors xmlns:tns="http://schemas.microsoft.com/office/2006/customDocumentInformationPanel">
  <tns:showOnOpen/>
  <tns:defaultPropertyEditorNamespace/>
</tns:customPropertyEditors>
</file>

<file path=customXml/item7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0060B2-5E63-452F-AAA0-FFCF90806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21E57-96D1-413D-B308-01E7C1CD201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80638BE1-8B11-4CA0-8C8D-587A590A0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17eme journée nationale de microbiologie</vt:lpstr>
      <vt:lpstr/>
      <vt:lpstr>Heading 1</vt:lpstr>
      <vt:lpstr>    Heading 2</vt:lpstr>
    </vt:vector>
  </TitlesOfParts>
  <Company>TOSHIBA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17eme journée nationale de icrobiologie</dc:title>
  <dc:creator>TOSHIBA</dc:creator>
  <cp:lastModifiedBy>Origin</cp:lastModifiedBy>
  <cp:revision>7</cp:revision>
  <cp:lastPrinted>2011-01-27T09:30:00Z</cp:lastPrinted>
  <dcterms:created xsi:type="dcterms:W3CDTF">2011-01-23T10:08:00Z</dcterms:created>
  <dcterms:modified xsi:type="dcterms:W3CDTF">2011-01-31T11:20:00Z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